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67" w:rsidRPr="00BC54F5" w:rsidRDefault="006F0567" w:rsidP="00572C5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BC54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ПОРЯДОК</w:t>
      </w:r>
    </w:p>
    <w:p w:rsidR="006F0567" w:rsidRPr="00BC54F5" w:rsidRDefault="006F0567" w:rsidP="00572C5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реагування на доведені випадки булінгу (цькування) у Слов</w:t>
      </w:r>
      <w:r w:rsidRPr="00531B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янському педагогічному ліцеї Слов</w:t>
      </w:r>
      <w:r w:rsidRPr="00531B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янської міської ради Донецької області та відповідальність осіб, причетних до булінгу (цькування).</w:t>
      </w:r>
    </w:p>
    <w:p w:rsidR="006F0567" w:rsidRPr="001E1483" w:rsidRDefault="006F0567" w:rsidP="006D5A30">
      <w:pPr>
        <w:pStyle w:val="ListParagraph"/>
        <w:numPr>
          <w:ilvl w:val="0"/>
          <w:numId w:val="1"/>
        </w:numPr>
        <w:jc w:val="both"/>
        <w:rPr>
          <w:lang w:val="uk-UA"/>
        </w:rPr>
      </w:pPr>
      <w:bookmarkStart w:id="0" w:name="n67"/>
      <w:bookmarkStart w:id="1" w:name="_GoBack"/>
      <w:bookmarkEnd w:id="0"/>
      <w:bookmarkEnd w:id="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разі підтвердження факту вчинення булінгу (цькування) за результатами розслідування та висновками комісії повідомляються уповноважені підрозділи органів Національної поліції України та служби у справах дітей про випадки булінгу.</w:t>
      </w:r>
    </w:p>
    <w:p w:rsidR="006F0567" w:rsidRPr="001E1483" w:rsidRDefault="006F0567" w:rsidP="006D5A30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Виконується рішення та рекомендації комісії з розгляду випадків булінгу (цькування) в ліцеї.</w:t>
      </w:r>
    </w:p>
    <w:p w:rsidR="006F0567" w:rsidRPr="00612F45" w:rsidRDefault="006F0567" w:rsidP="006D5A30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Надаються соціальні та психолого-педагогічні послуги здобувачам освіти, які вчинили булінг, стали його свідками або постраждалим від булінгу.</w:t>
      </w:r>
    </w:p>
    <w:p w:rsidR="006F0567" w:rsidRPr="0035227C" w:rsidRDefault="006F0567" w:rsidP="006D5A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Адміністрація ліцею, </w:t>
      </w:r>
      <w:r w:rsidRPr="00612F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відповідальний за роботу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612F45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ліцеї з протидії булінгу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інші уповноважені особи здійснюють контроль за виконанням плану заходів, спрямованих на запобігання та протидію булінгу (цькування).</w:t>
      </w:r>
    </w:p>
    <w:p w:rsidR="006F0567" w:rsidRPr="00612F45" w:rsidRDefault="006F0567" w:rsidP="006D5A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Визначаються відповідальні особи, причетні до булінгу (цькування) та накладаються адміністративні стягнення.</w:t>
      </w:r>
    </w:p>
    <w:sectPr w:rsidR="006F0567" w:rsidRPr="00612F45" w:rsidSect="003B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F4D86"/>
    <w:multiLevelType w:val="multilevel"/>
    <w:tmpl w:val="9CAE5B8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C56"/>
    <w:rsid w:val="001E1483"/>
    <w:rsid w:val="00270C49"/>
    <w:rsid w:val="002E4D8B"/>
    <w:rsid w:val="0035227C"/>
    <w:rsid w:val="003B51A7"/>
    <w:rsid w:val="0050766D"/>
    <w:rsid w:val="00513440"/>
    <w:rsid w:val="00531B2D"/>
    <w:rsid w:val="00543D00"/>
    <w:rsid w:val="00554AA1"/>
    <w:rsid w:val="00572C56"/>
    <w:rsid w:val="00612F45"/>
    <w:rsid w:val="006D5A30"/>
    <w:rsid w:val="006F0567"/>
    <w:rsid w:val="00A0751D"/>
    <w:rsid w:val="00BC54F5"/>
    <w:rsid w:val="00E0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5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C56"/>
    <w:pPr>
      <w:ind w:left="720"/>
    </w:pPr>
  </w:style>
  <w:style w:type="paragraph" w:customStyle="1" w:styleId="rvps2">
    <w:name w:val="rvps2"/>
    <w:basedOn w:val="Normal"/>
    <w:uiPriority w:val="99"/>
    <w:rsid w:val="0057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146</Words>
  <Characters>836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</cp:revision>
  <dcterms:created xsi:type="dcterms:W3CDTF">2019-02-12T13:07:00Z</dcterms:created>
  <dcterms:modified xsi:type="dcterms:W3CDTF">2020-05-20T04:29:00Z</dcterms:modified>
</cp:coreProperties>
</file>